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6" w:rsidRPr="00D012DC" w:rsidRDefault="00577B86" w:rsidP="0092669B">
      <w:pPr>
        <w:jc w:val="center"/>
        <w:rPr>
          <w:b/>
          <w:sz w:val="26"/>
          <w:szCs w:val="26"/>
          <w:u w:val="single"/>
        </w:rPr>
      </w:pPr>
      <w:r w:rsidRPr="00D012DC">
        <w:rPr>
          <w:b/>
          <w:sz w:val="26"/>
          <w:szCs w:val="26"/>
          <w:u w:val="single"/>
        </w:rPr>
        <w:t>London Borough of Wandsworth – Workplace Transport Safety Checklist</w:t>
      </w:r>
      <w:r w:rsidR="00D012DC" w:rsidRPr="00D012DC">
        <w:rPr>
          <w:b/>
          <w:sz w:val="26"/>
          <w:szCs w:val="26"/>
          <w:u w:val="single"/>
        </w:rPr>
        <w:t xml:space="preserve"> 2018</w:t>
      </w:r>
    </w:p>
    <w:p w:rsidR="0092669B" w:rsidRPr="0092669B" w:rsidRDefault="0092669B" w:rsidP="0092669B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577B86" w:rsidTr="00577B86">
        <w:tc>
          <w:tcPr>
            <w:tcW w:w="9242" w:type="dxa"/>
            <w:gridSpan w:val="2"/>
          </w:tcPr>
          <w:p w:rsidR="00577B86" w:rsidRPr="00577B86" w:rsidRDefault="00577B86" w:rsidP="0092669B">
            <w:pPr>
              <w:autoSpaceDE w:val="0"/>
              <w:autoSpaceDN w:val="0"/>
              <w:adjustRightInd w:val="0"/>
              <w:jc w:val="center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  <w:r w:rsidRPr="00577B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Managing and supervising workplace transport safety</w:t>
            </w:r>
          </w:p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577B86" w:rsidP="00ED0C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0574">
              <w:rPr>
                <w:rFonts w:ascii="Arial" w:hAnsi="Arial" w:cs="Arial"/>
                <w:sz w:val="22"/>
                <w:szCs w:val="22"/>
              </w:rPr>
              <w:t>Are your supervisors, drivers and others, including contractors and visiting drivers, aware of the site rules and their responsibilities to help maintain a safe workplace and environment?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577B86" w:rsidP="006D2260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0F0574">
              <w:rPr>
                <w:rFonts w:ascii="Arial" w:eastAsia="Arial Unicode MS" w:hAnsi="Arial" w:cs="Arial"/>
                <w:sz w:val="22"/>
                <w:szCs w:val="22"/>
              </w:rPr>
              <w:t>Has a risk assessment been carried out for all workplace transport hazards?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577B86" w:rsidP="006D2260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0F0574">
              <w:rPr>
                <w:rFonts w:ascii="Arial" w:eastAsia="Arial Unicode MS" w:hAnsi="Arial" w:cs="Arial"/>
                <w:sz w:val="22"/>
                <w:szCs w:val="22"/>
              </w:rPr>
              <w:t>Is the level of supervision sufficient to ensure that safe standards are maintained?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577B86" w:rsidP="006D2260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0F0574">
              <w:rPr>
                <w:rFonts w:ascii="Arial" w:eastAsia="Arial Unicode MS" w:hAnsi="Arial" w:cs="Arial"/>
                <w:sz w:val="22"/>
                <w:szCs w:val="22"/>
              </w:rPr>
              <w:t xml:space="preserve">Are penalties applied when employees, contractors </w:t>
            </w:r>
            <w:proofErr w:type="spellStart"/>
            <w:r w:rsidRPr="000F0574">
              <w:rPr>
                <w:rFonts w:ascii="Arial" w:eastAsia="Arial Unicode MS" w:hAnsi="Arial" w:cs="Arial"/>
                <w:sz w:val="22"/>
                <w:szCs w:val="22"/>
              </w:rPr>
              <w:t>etc</w:t>
            </w:r>
            <w:proofErr w:type="spellEnd"/>
            <w:r w:rsidRPr="000F0574">
              <w:rPr>
                <w:rFonts w:ascii="Arial" w:eastAsia="Arial Unicode MS" w:hAnsi="Arial" w:cs="Arial"/>
                <w:sz w:val="22"/>
                <w:szCs w:val="22"/>
              </w:rPr>
              <w:t xml:space="preserve"> fail to maintain these standards?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7F0D4A" w:rsidP="006D2260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employers</w:t>
            </w:r>
            <w:r w:rsidR="00577B86" w:rsidRPr="000F0574">
              <w:rPr>
                <w:rFonts w:ascii="Arial" w:eastAsia="Arial Unicode MS" w:hAnsi="Arial" w:cs="Arial"/>
                <w:sz w:val="22"/>
                <w:szCs w:val="22"/>
              </w:rPr>
              <w:t xml:space="preserve"> take adequate steps to detect and correct any unsafe behaviour of drivers of both on-site and visiting vehicles, as well as pedestrians?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7F0D4A" w:rsidP="00A63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employers</w:t>
            </w:r>
            <w:r w:rsidR="00577B86" w:rsidRPr="000F0574">
              <w:rPr>
                <w:rFonts w:ascii="Arial" w:hAnsi="Arial" w:cs="Arial"/>
              </w:rPr>
              <w:t xml:space="preserve"> make sure the underlying reasons for unsafe behaviour are investigated? 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7F0D4A" w:rsidRPr="007F0D4A" w:rsidRDefault="00577B86" w:rsidP="007F0D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0574">
              <w:rPr>
                <w:rFonts w:ascii="Arial" w:hAnsi="Arial" w:cs="Arial"/>
                <w:sz w:val="22"/>
                <w:szCs w:val="22"/>
              </w:rPr>
              <w:t>I</w:t>
            </w:r>
            <w:r w:rsidRPr="007F0D4A">
              <w:rPr>
                <w:rFonts w:ascii="Arial" w:hAnsi="Arial" w:cs="Arial"/>
                <w:sz w:val="22"/>
                <w:szCs w:val="22"/>
              </w:rPr>
              <w:t>s there good co-operation and liaison on health and safety matters between</w:t>
            </w:r>
            <w:r w:rsidR="007F0D4A" w:rsidRPr="007F0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7B86" w:rsidRPr="007F0D4A" w:rsidRDefault="007F0D4A" w:rsidP="007F0D4A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  <w:r w:rsidRPr="007F0D4A">
              <w:rPr>
                <w:rFonts w:ascii="Arial" w:hAnsi="Arial" w:cs="Arial"/>
                <w:color w:val="000000"/>
              </w:rPr>
              <w:t>employees and those who collect or deliver goods?</w:t>
            </w:r>
            <w:r w:rsidRPr="007F0D4A">
              <w:rPr>
                <w:rFonts w:ascii="Helvetica Neue CE" w:hAnsi="Helvetica Neue CE" w:cs="Helvetica Neue C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577B86" w:rsidP="008F5A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0574">
              <w:rPr>
                <w:rFonts w:ascii="Arial" w:hAnsi="Arial" w:cs="Arial"/>
                <w:sz w:val="22"/>
                <w:szCs w:val="22"/>
              </w:rPr>
              <w:t xml:space="preserve">Do drivers drive with care, </w:t>
            </w:r>
            <w:proofErr w:type="spellStart"/>
            <w:r w:rsidRPr="000F0574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F0574">
              <w:rPr>
                <w:rFonts w:ascii="Arial" w:hAnsi="Arial" w:cs="Arial"/>
                <w:sz w:val="22"/>
                <w:szCs w:val="22"/>
              </w:rPr>
              <w:t xml:space="preserve"> use the correct routes, drive within the speed limit and follow any other site rules?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577B86" w:rsidP="003C59F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0574">
              <w:rPr>
                <w:rFonts w:ascii="Arial" w:eastAsia="Arial Unicode MS" w:hAnsi="Arial" w:cs="Arial"/>
                <w:sz w:val="22"/>
                <w:szCs w:val="22"/>
              </w:rPr>
              <w:t>Do drivers and other employees have enough time to complete their work without rushing or working excessive hours?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0F0574" w:rsidP="000F05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F0574">
              <w:rPr>
                <w:rFonts w:ascii="Arial" w:hAnsi="Arial" w:cs="Arial"/>
                <w:color w:val="000000"/>
              </w:rPr>
              <w:t xml:space="preserve">Do managers and supervisors set a good example, </w:t>
            </w:r>
            <w:proofErr w:type="spellStart"/>
            <w:r w:rsidRPr="000F0574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0F0574">
              <w:rPr>
                <w:rFonts w:ascii="Arial" w:hAnsi="Arial" w:cs="Arial"/>
                <w:color w:val="000000"/>
              </w:rPr>
              <w:t xml:space="preserve"> by obeying vehicle/ pedestrian segregation instructions, and by wearing high-visibility clothing where needed?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0F0574" w:rsidRDefault="000F0574" w:rsidP="000F05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F0574">
              <w:rPr>
                <w:rFonts w:ascii="Arial" w:hAnsi="Arial" w:cs="Arial"/>
                <w:color w:val="000000"/>
              </w:rPr>
              <w:t>Do drivers and other employees wear any personal protective equipment provided and use any safety equipment provided?</w:t>
            </w: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577B86" w:rsidTr="00577B86">
        <w:tc>
          <w:tcPr>
            <w:tcW w:w="8188" w:type="dxa"/>
          </w:tcPr>
          <w:p w:rsidR="00577B86" w:rsidRPr="00D84C5E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4C5E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BE5ED8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D8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D8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D8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D8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D8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D8" w:rsidRPr="000F0574" w:rsidRDefault="00BE5ED8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</w:tcPr>
          <w:p w:rsidR="00577B86" w:rsidRDefault="00577B86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</w:tbl>
    <w:p w:rsidR="00D85C0A" w:rsidRPr="00577B86" w:rsidRDefault="00D85C0A" w:rsidP="00577B86">
      <w:pPr>
        <w:autoSpaceDE w:val="0"/>
        <w:autoSpaceDN w:val="0"/>
        <w:adjustRightInd w:val="0"/>
        <w:spacing w:after="0" w:line="240" w:lineRule="auto"/>
        <w:rPr>
          <w:rFonts w:ascii="Helvetica Neue CE" w:hAnsi="Helvetica Neue CE" w:cs="Helvetica Neue CE"/>
          <w:color w:val="000000"/>
          <w:sz w:val="24"/>
          <w:szCs w:val="24"/>
        </w:rPr>
      </w:pPr>
    </w:p>
    <w:p w:rsidR="00D84C5E" w:rsidRPr="00577B86" w:rsidRDefault="00577B86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86">
        <w:rPr>
          <w:rFonts w:ascii="Helvetica Neue CE" w:hAnsi="Helvetica Neue CE" w:cs="Helvetica Neue CE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D84C5E" w:rsidTr="00D84C5E">
        <w:tc>
          <w:tcPr>
            <w:tcW w:w="9242" w:type="dxa"/>
            <w:gridSpan w:val="2"/>
          </w:tcPr>
          <w:p w:rsidR="00D84C5E" w:rsidRPr="00D84C5E" w:rsidRDefault="00D84C5E" w:rsidP="00D84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Site Layout and Internal Traffic Routes</w:t>
            </w:r>
          </w:p>
        </w:tc>
      </w:tr>
      <w:tr w:rsidR="00D84C5E" w:rsidTr="00D84C5E">
        <w:tc>
          <w:tcPr>
            <w:tcW w:w="9242" w:type="dxa"/>
            <w:gridSpan w:val="2"/>
          </w:tcPr>
          <w:p w:rsidR="00D84C5E" w:rsidRP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4C5E">
              <w:rPr>
                <w:rFonts w:ascii="Arial" w:hAnsi="Arial" w:cs="Arial"/>
                <w:b/>
                <w:bCs/>
                <w:color w:val="000000"/>
              </w:rPr>
              <w:t>Check that the layout of routes is appropriate</w:t>
            </w:r>
          </w:p>
        </w:tc>
      </w:tr>
      <w:tr w:rsidR="00D84C5E" w:rsidTr="00D84C5E">
        <w:tc>
          <w:tcPr>
            <w:tcW w:w="8188" w:type="dxa"/>
          </w:tcPr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2669B">
              <w:rPr>
                <w:rFonts w:ascii="Arial" w:hAnsi="Arial" w:cs="Arial"/>
                <w:color w:val="000000"/>
              </w:rPr>
              <w:t>Are vehicles and pedestrians kept safely apart?</w:t>
            </w:r>
          </w:p>
        </w:tc>
        <w:tc>
          <w:tcPr>
            <w:tcW w:w="1054" w:type="dxa"/>
          </w:tcPr>
          <w:p w:rsid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4C5E" w:rsidTr="00D84C5E">
        <w:tc>
          <w:tcPr>
            <w:tcW w:w="8188" w:type="dxa"/>
          </w:tcPr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  <w:r w:rsidRPr="0092669B">
              <w:rPr>
                <w:rFonts w:ascii="Helvetica Neue CE" w:hAnsi="Helvetica Neue CE" w:cs="Helvetica Neue CE"/>
                <w:color w:val="000000"/>
              </w:rPr>
              <w:t>Where necessary, are there suitable pedestrian crossing places on vehicle routes?</w:t>
            </w:r>
          </w:p>
        </w:tc>
        <w:tc>
          <w:tcPr>
            <w:tcW w:w="1054" w:type="dxa"/>
          </w:tcPr>
          <w:p w:rsid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4C5E" w:rsidTr="00D84C5E">
        <w:tc>
          <w:tcPr>
            <w:tcW w:w="8188" w:type="dxa"/>
          </w:tcPr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  <w:r w:rsidRPr="0092669B">
              <w:rPr>
                <w:rFonts w:ascii="Helvetica Neue CE" w:hAnsi="Helvetica Neue CE" w:cs="Helvetica Neue CE"/>
                <w:color w:val="000000"/>
              </w:rPr>
              <w:t>Is there a safe pedestrian route that allows visiting drivers to report for instructions when entering the site?</w:t>
            </w:r>
          </w:p>
        </w:tc>
        <w:tc>
          <w:tcPr>
            <w:tcW w:w="1054" w:type="dxa"/>
          </w:tcPr>
          <w:p w:rsid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4C5E" w:rsidTr="00D84C5E">
        <w:tc>
          <w:tcPr>
            <w:tcW w:w="8188" w:type="dxa"/>
          </w:tcPr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  <w:r w:rsidRPr="0092669B">
              <w:rPr>
                <w:rFonts w:ascii="Helvetica Neue CE" w:hAnsi="Helvetica Neue CE" w:cs="Helvetica Neue CE"/>
                <w:color w:val="000000"/>
              </w:rPr>
              <w:t>Is there a properly designed and signed one-way system used on vehicle routes within the workplace?</w:t>
            </w:r>
          </w:p>
        </w:tc>
        <w:tc>
          <w:tcPr>
            <w:tcW w:w="1054" w:type="dxa"/>
          </w:tcPr>
          <w:p w:rsid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4C5E" w:rsidTr="00D84C5E">
        <w:tc>
          <w:tcPr>
            <w:tcW w:w="8188" w:type="dxa"/>
          </w:tcPr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  <w:r w:rsidRPr="0092669B">
              <w:rPr>
                <w:rFonts w:ascii="Helvetica Neue CE" w:hAnsi="Helvetica Neue CE" w:cs="Helvetica Neue CE"/>
                <w:color w:val="000000"/>
              </w:rPr>
              <w:t>Are there adequate numbers of suitable and safe parking places for all vehicles and are they used?</w:t>
            </w:r>
          </w:p>
        </w:tc>
        <w:tc>
          <w:tcPr>
            <w:tcW w:w="1054" w:type="dxa"/>
          </w:tcPr>
          <w:p w:rsid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4C5E" w:rsidTr="00D84C5E">
        <w:tc>
          <w:tcPr>
            <w:tcW w:w="8188" w:type="dxa"/>
          </w:tcPr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  <w:r w:rsidRPr="0092669B">
              <w:rPr>
                <w:rFonts w:ascii="Helvetica Neue CE" w:hAnsi="Helvetica Neue CE" w:cs="Helvetica Neue CE"/>
                <w:color w:val="000000"/>
              </w:rPr>
              <w:t>Is the level of lighting in each area sufficient for the pedestrian and vehicle activity?</w:t>
            </w:r>
          </w:p>
        </w:tc>
        <w:tc>
          <w:tcPr>
            <w:tcW w:w="1054" w:type="dxa"/>
          </w:tcPr>
          <w:p w:rsid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4C5E" w:rsidTr="00D84C5E">
        <w:tc>
          <w:tcPr>
            <w:tcW w:w="8188" w:type="dxa"/>
          </w:tcPr>
          <w:p w:rsidR="00D84C5E" w:rsidRPr="0092669B" w:rsidRDefault="00D84C5E" w:rsidP="00D84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669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D84C5E" w:rsidRPr="0092669B" w:rsidRDefault="00D84C5E" w:rsidP="00577B8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</w:tc>
        <w:tc>
          <w:tcPr>
            <w:tcW w:w="1054" w:type="dxa"/>
          </w:tcPr>
          <w:p w:rsidR="00D84C5E" w:rsidRDefault="00D84C5E" w:rsidP="00577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7B86" w:rsidRDefault="00577B86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FB773D" w:rsidRPr="00D84C5E" w:rsidTr="003A5916">
        <w:tc>
          <w:tcPr>
            <w:tcW w:w="9242" w:type="dxa"/>
            <w:gridSpan w:val="2"/>
          </w:tcPr>
          <w:p w:rsidR="00FB773D" w:rsidRP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B773D">
              <w:rPr>
                <w:rFonts w:ascii="Arial" w:hAnsi="Arial" w:cs="Arial"/>
                <w:b/>
                <w:bCs/>
                <w:color w:val="000000"/>
              </w:rPr>
              <w:lastRenderedPageBreak/>
              <w:t>Check that vehicle traffic routes are suitable for the type and quantity of vehicles which use them</w:t>
            </w:r>
          </w:p>
        </w:tc>
      </w:tr>
      <w:tr w:rsidR="00FB773D" w:rsidTr="003A5916">
        <w:tc>
          <w:tcPr>
            <w:tcW w:w="8188" w:type="dxa"/>
          </w:tcPr>
          <w:p w:rsidR="00FB773D" w:rsidRP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B773D">
              <w:rPr>
                <w:rFonts w:ascii="Arial" w:hAnsi="Arial" w:cs="Arial"/>
                <w:color w:val="000000"/>
              </w:rPr>
              <w:t>Are they wide enough?</w:t>
            </w:r>
          </w:p>
        </w:tc>
        <w:tc>
          <w:tcPr>
            <w:tcW w:w="1054" w:type="dxa"/>
          </w:tcPr>
          <w:p w:rsid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773D" w:rsidTr="003A5916">
        <w:tc>
          <w:tcPr>
            <w:tcW w:w="8188" w:type="dxa"/>
          </w:tcPr>
          <w:p w:rsidR="00FB773D" w:rsidRP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B773D">
              <w:rPr>
                <w:rFonts w:ascii="Arial" w:hAnsi="Arial" w:cs="Arial"/>
                <w:color w:val="000000"/>
              </w:rPr>
              <w:t>Do they have firm and even surfaces?</w:t>
            </w:r>
          </w:p>
        </w:tc>
        <w:tc>
          <w:tcPr>
            <w:tcW w:w="1054" w:type="dxa"/>
          </w:tcPr>
          <w:p w:rsid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773D" w:rsidTr="003A5916">
        <w:tc>
          <w:tcPr>
            <w:tcW w:w="8188" w:type="dxa"/>
          </w:tcPr>
          <w:p w:rsidR="00FB773D" w:rsidRP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B773D">
              <w:rPr>
                <w:rFonts w:ascii="Arial" w:hAnsi="Arial" w:cs="Arial"/>
                <w:color w:val="000000"/>
              </w:rPr>
              <w:t>Are they free from obstructions and other hazards?</w:t>
            </w:r>
          </w:p>
        </w:tc>
        <w:tc>
          <w:tcPr>
            <w:tcW w:w="1054" w:type="dxa"/>
          </w:tcPr>
          <w:p w:rsid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773D" w:rsidTr="003A5916">
        <w:tc>
          <w:tcPr>
            <w:tcW w:w="8188" w:type="dxa"/>
          </w:tcPr>
          <w:p w:rsidR="00FB773D" w:rsidRP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B773D">
              <w:rPr>
                <w:rFonts w:ascii="Arial" w:hAnsi="Arial" w:cs="Arial"/>
                <w:color w:val="000000"/>
              </w:rPr>
              <w:t>Are they well maintained?</w:t>
            </w:r>
          </w:p>
        </w:tc>
        <w:tc>
          <w:tcPr>
            <w:tcW w:w="1054" w:type="dxa"/>
          </w:tcPr>
          <w:p w:rsid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773D" w:rsidTr="003A5916">
        <w:tc>
          <w:tcPr>
            <w:tcW w:w="8188" w:type="dxa"/>
          </w:tcPr>
          <w:p w:rsidR="00FB773D" w:rsidRP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B773D">
              <w:rPr>
                <w:rFonts w:ascii="Arial" w:hAnsi="Arial" w:cs="Arial"/>
                <w:color w:val="000000"/>
              </w:rPr>
              <w:t>Do they avoid sharp or blind bends?</w:t>
            </w:r>
          </w:p>
        </w:tc>
        <w:tc>
          <w:tcPr>
            <w:tcW w:w="1054" w:type="dxa"/>
          </w:tcPr>
          <w:p w:rsid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773D" w:rsidTr="003A5916">
        <w:tc>
          <w:tcPr>
            <w:tcW w:w="8188" w:type="dxa"/>
          </w:tcPr>
          <w:p w:rsidR="00FB773D" w:rsidRPr="0092669B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669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FB773D" w:rsidRPr="0092669B" w:rsidRDefault="00FB773D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FB773D" w:rsidRPr="0092669B" w:rsidRDefault="00FB773D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FB773D" w:rsidRPr="0092669B" w:rsidRDefault="00FB773D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FB773D" w:rsidRPr="0092669B" w:rsidRDefault="00FB773D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FB773D" w:rsidRPr="0092669B" w:rsidRDefault="00FB773D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</w:tc>
        <w:tc>
          <w:tcPr>
            <w:tcW w:w="1054" w:type="dxa"/>
          </w:tcPr>
          <w:p w:rsidR="00FB773D" w:rsidRDefault="00FB773D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773D" w:rsidRPr="006932A4" w:rsidRDefault="006932A4" w:rsidP="006932A4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32A4"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6932A4" w:rsidRPr="006932A4" w:rsidTr="003A5916">
        <w:tc>
          <w:tcPr>
            <w:tcW w:w="9242" w:type="dxa"/>
            <w:gridSpan w:val="2"/>
          </w:tcPr>
          <w:p w:rsidR="006932A4" w:rsidRPr="006932A4" w:rsidRDefault="006932A4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932A4">
              <w:rPr>
                <w:rFonts w:ascii="Arial" w:hAnsi="Arial" w:cs="Arial"/>
                <w:b/>
                <w:bCs/>
                <w:color w:val="000000"/>
              </w:rPr>
              <w:t>Check that suitable safety features are provided where appropriate</w:t>
            </w:r>
          </w:p>
        </w:tc>
      </w:tr>
      <w:tr w:rsidR="006932A4" w:rsidTr="003A5916">
        <w:tc>
          <w:tcPr>
            <w:tcW w:w="8188" w:type="dxa"/>
          </w:tcPr>
          <w:p w:rsidR="006932A4" w:rsidRPr="00661FA5" w:rsidRDefault="00661FA5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61FA5">
              <w:rPr>
                <w:rFonts w:ascii="Arial" w:hAnsi="Arial" w:cs="Arial"/>
                <w:color w:val="000000"/>
              </w:rPr>
              <w:t xml:space="preserve">Are roadways marked where necessary, </w:t>
            </w:r>
            <w:proofErr w:type="spellStart"/>
            <w:r w:rsidRPr="00661FA5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661FA5">
              <w:rPr>
                <w:rFonts w:ascii="Arial" w:hAnsi="Arial" w:cs="Arial"/>
                <w:color w:val="000000"/>
              </w:rPr>
              <w:t xml:space="preserve"> to in</w:t>
            </w:r>
            <w:r>
              <w:rPr>
                <w:rFonts w:ascii="Arial" w:hAnsi="Arial" w:cs="Arial"/>
                <w:color w:val="000000"/>
              </w:rPr>
              <w:t xml:space="preserve">dicate the right of way at road </w:t>
            </w:r>
            <w:r w:rsidRPr="00661FA5">
              <w:rPr>
                <w:rFonts w:ascii="Arial" w:hAnsi="Arial" w:cs="Arial"/>
                <w:color w:val="000000"/>
              </w:rPr>
              <w:t>junctions?</w:t>
            </w:r>
          </w:p>
        </w:tc>
        <w:tc>
          <w:tcPr>
            <w:tcW w:w="1054" w:type="dxa"/>
          </w:tcPr>
          <w:p w:rsidR="006932A4" w:rsidRDefault="006932A4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2A4" w:rsidTr="003A5916">
        <w:tc>
          <w:tcPr>
            <w:tcW w:w="8188" w:type="dxa"/>
          </w:tcPr>
          <w:p w:rsidR="006932A4" w:rsidRPr="00661FA5" w:rsidRDefault="00661FA5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61FA5">
              <w:rPr>
                <w:rFonts w:ascii="Arial" w:hAnsi="Arial" w:cs="Arial"/>
                <w:color w:val="000000"/>
              </w:rPr>
              <w:t>Are road signs, as used in the Highway Code, installed where necessary?</w:t>
            </w:r>
          </w:p>
        </w:tc>
        <w:tc>
          <w:tcPr>
            <w:tcW w:w="1054" w:type="dxa"/>
          </w:tcPr>
          <w:p w:rsidR="006932A4" w:rsidRDefault="006932A4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2A4" w:rsidTr="003A5916">
        <w:tc>
          <w:tcPr>
            <w:tcW w:w="8188" w:type="dxa"/>
          </w:tcPr>
          <w:p w:rsidR="006932A4" w:rsidRPr="00661FA5" w:rsidRDefault="00661FA5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61FA5">
              <w:rPr>
                <w:rFonts w:ascii="Arial" w:hAnsi="Arial" w:cs="Arial"/>
                <w:color w:val="000000"/>
              </w:rPr>
              <w:t>Are features such as fixed mirrors (to provide greater vision at blind bends), road humps (to reduce vehicle speeds), or barriers (to keep vehicles and pedestrians apart) provided where necessary?</w:t>
            </w:r>
          </w:p>
        </w:tc>
        <w:tc>
          <w:tcPr>
            <w:tcW w:w="1054" w:type="dxa"/>
          </w:tcPr>
          <w:p w:rsidR="006932A4" w:rsidRDefault="006932A4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32A4" w:rsidTr="003A5916">
        <w:tc>
          <w:tcPr>
            <w:tcW w:w="8188" w:type="dxa"/>
          </w:tcPr>
          <w:p w:rsidR="006932A4" w:rsidRPr="0092669B" w:rsidRDefault="006932A4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669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6932A4" w:rsidRPr="0092669B" w:rsidRDefault="006932A4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6932A4" w:rsidRPr="0092669B" w:rsidRDefault="006932A4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6932A4" w:rsidRPr="0092669B" w:rsidRDefault="006932A4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6932A4" w:rsidRPr="0092669B" w:rsidRDefault="006932A4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6932A4" w:rsidRPr="0092669B" w:rsidRDefault="006932A4" w:rsidP="003A5916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</w:tc>
        <w:tc>
          <w:tcPr>
            <w:tcW w:w="1054" w:type="dxa"/>
          </w:tcPr>
          <w:p w:rsidR="006932A4" w:rsidRDefault="006932A4" w:rsidP="003A5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932A4" w:rsidRDefault="006932A4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920F7B" w:rsidRPr="00D84C5E" w:rsidTr="00B07DC2">
        <w:tc>
          <w:tcPr>
            <w:tcW w:w="9242" w:type="dxa"/>
            <w:gridSpan w:val="2"/>
          </w:tcPr>
          <w:p w:rsidR="00920F7B" w:rsidRPr="00D84C5E" w:rsidRDefault="00920F7B" w:rsidP="00B07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Vehicle Movements</w:t>
            </w:r>
          </w:p>
        </w:tc>
      </w:tr>
      <w:tr w:rsidR="00920F7B" w:rsidRPr="00D84C5E" w:rsidTr="00B07DC2">
        <w:tc>
          <w:tcPr>
            <w:tcW w:w="9242" w:type="dxa"/>
            <w:gridSpan w:val="2"/>
          </w:tcPr>
          <w:p w:rsidR="00920F7B" w:rsidRPr="00920F7B" w:rsidRDefault="00920F7B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0F7B">
              <w:rPr>
                <w:rFonts w:ascii="Arial" w:hAnsi="Arial" w:cs="Arial"/>
                <w:b/>
                <w:bCs/>
                <w:color w:val="000000"/>
              </w:rPr>
              <w:t>Check that the need for reversing is kept to a minimum and, where reversing is necessary, that it is carried out safely and in safe areas</w:t>
            </w:r>
          </w:p>
        </w:tc>
      </w:tr>
      <w:tr w:rsidR="00920F7B" w:rsidTr="00B07DC2">
        <w:tc>
          <w:tcPr>
            <w:tcW w:w="8188" w:type="dxa"/>
          </w:tcPr>
          <w:p w:rsidR="00920F7B" w:rsidRPr="0092669B" w:rsidRDefault="00BD77F0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D77F0">
              <w:rPr>
                <w:rFonts w:ascii="Arial" w:hAnsi="Arial" w:cs="Arial"/>
                <w:color w:val="000000"/>
              </w:rPr>
              <w:t>Have drive-through, one-way systems been used wherever possible to reduce the need for reversing?</w:t>
            </w:r>
          </w:p>
        </w:tc>
        <w:tc>
          <w:tcPr>
            <w:tcW w:w="1054" w:type="dxa"/>
          </w:tcPr>
          <w:p w:rsidR="00920F7B" w:rsidRDefault="00920F7B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0F7B" w:rsidTr="00B07DC2">
        <w:tc>
          <w:tcPr>
            <w:tcW w:w="8188" w:type="dxa"/>
          </w:tcPr>
          <w:p w:rsidR="00920F7B" w:rsidRPr="00BD77F0" w:rsidRDefault="00BD77F0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D77F0">
              <w:rPr>
                <w:rFonts w:ascii="Arial" w:hAnsi="Arial" w:cs="Arial"/>
                <w:color w:val="000000"/>
              </w:rPr>
              <w:t>Where reversing areas are needed, are they suitably marked or signposted to be clear to both drivers and pedestrians?</w:t>
            </w:r>
          </w:p>
        </w:tc>
        <w:tc>
          <w:tcPr>
            <w:tcW w:w="1054" w:type="dxa"/>
          </w:tcPr>
          <w:p w:rsidR="00920F7B" w:rsidRDefault="00920F7B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0F7B" w:rsidTr="00B07DC2">
        <w:tc>
          <w:tcPr>
            <w:tcW w:w="8188" w:type="dxa"/>
          </w:tcPr>
          <w:p w:rsidR="00920F7B" w:rsidRPr="00BD77F0" w:rsidRDefault="00BD77F0" w:rsidP="00BD77F0">
            <w:pPr>
              <w:autoSpaceDE w:val="0"/>
              <w:autoSpaceDN w:val="0"/>
              <w:adjustRightInd w:val="0"/>
              <w:jc w:val="both"/>
              <w:rPr>
                <w:rFonts w:ascii="Helvetica Neue CE" w:hAnsi="Helvetica Neue CE" w:cs="Helvetica Neue CE"/>
                <w:color w:val="000000"/>
                <w:sz w:val="20"/>
                <w:szCs w:val="20"/>
              </w:rPr>
            </w:pPr>
            <w:r w:rsidRPr="00BD77F0">
              <w:rPr>
                <w:rFonts w:ascii="Arial" w:hAnsi="Arial" w:cs="Arial"/>
                <w:color w:val="000000"/>
              </w:rPr>
              <w:t>Are non-essential people excluded from areas where vehicles reverse?</w:t>
            </w:r>
          </w:p>
        </w:tc>
        <w:tc>
          <w:tcPr>
            <w:tcW w:w="1054" w:type="dxa"/>
          </w:tcPr>
          <w:p w:rsidR="00920F7B" w:rsidRDefault="00920F7B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0F7B" w:rsidTr="00B07DC2">
        <w:tc>
          <w:tcPr>
            <w:tcW w:w="8188" w:type="dxa"/>
          </w:tcPr>
          <w:p w:rsidR="00920F7B" w:rsidRPr="00BD77F0" w:rsidRDefault="00BD77F0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D77F0">
              <w:rPr>
                <w:rFonts w:ascii="Arial" w:hAnsi="Arial" w:cs="Arial"/>
                <w:color w:val="000000"/>
              </w:rPr>
              <w:t xml:space="preserve">If there is no alternative and you have to use a banksman to direct reversing vehicles, are they adequately trained and visible? </w:t>
            </w:r>
          </w:p>
        </w:tc>
        <w:tc>
          <w:tcPr>
            <w:tcW w:w="1054" w:type="dxa"/>
          </w:tcPr>
          <w:p w:rsidR="00920F7B" w:rsidRDefault="00920F7B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0F7B" w:rsidTr="00B07DC2">
        <w:tc>
          <w:tcPr>
            <w:tcW w:w="8188" w:type="dxa"/>
          </w:tcPr>
          <w:p w:rsidR="00920F7B" w:rsidRPr="0092669B" w:rsidRDefault="00920F7B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669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920F7B" w:rsidRPr="0092669B" w:rsidRDefault="00920F7B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920F7B" w:rsidRPr="0092669B" w:rsidRDefault="00920F7B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920F7B" w:rsidRPr="0092669B" w:rsidRDefault="00920F7B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920F7B" w:rsidRPr="0092669B" w:rsidRDefault="00920F7B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920F7B" w:rsidRPr="0092669B" w:rsidRDefault="00920F7B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</w:tc>
        <w:tc>
          <w:tcPr>
            <w:tcW w:w="1054" w:type="dxa"/>
          </w:tcPr>
          <w:p w:rsidR="00920F7B" w:rsidRDefault="00920F7B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20F7B" w:rsidRDefault="00920F7B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8E4DC5" w:rsidTr="00B07DC2">
        <w:tc>
          <w:tcPr>
            <w:tcW w:w="9242" w:type="dxa"/>
            <w:gridSpan w:val="2"/>
          </w:tcPr>
          <w:p w:rsidR="008E4DC5" w:rsidRPr="008E4DC5" w:rsidRDefault="008E4DC5" w:rsidP="008E4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Loading/unloading A</w:t>
            </w:r>
            <w:r w:rsidRPr="008E4D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ctivities</w:t>
            </w: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2865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E4DC5">
              <w:rPr>
                <w:rFonts w:ascii="Arial" w:hAnsi="Arial" w:cs="Arial"/>
                <w:b/>
                <w:bCs/>
                <w:sz w:val="22"/>
                <w:szCs w:val="22"/>
              </w:rPr>
              <w:t>Check that there are safe systems for loading and unloading operations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28658A">
            <w:pPr>
              <w:pStyle w:val="Default"/>
              <w:spacing w:after="48"/>
              <w:rPr>
                <w:rFonts w:ascii="Arial" w:hAnsi="Arial" w:cs="Arial"/>
                <w:sz w:val="22"/>
                <w:szCs w:val="22"/>
              </w:rPr>
            </w:pPr>
            <w:r w:rsidRPr="008E4DC5">
              <w:rPr>
                <w:rFonts w:ascii="Arial" w:hAnsi="Arial" w:cs="Arial"/>
                <w:sz w:val="22"/>
                <w:szCs w:val="22"/>
              </w:rPr>
              <w:t>Are loading/unloading operations carried out in an area away from passing traffic, pedestrians and others not involved in the loading/unloading operation?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28658A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Are the load(s), the delivery vehicle(s) and the handling vehicle(s) compatible with each other?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28658A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Are loading/unloading activities carried out on ground that is flat, firm and free from potholes?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28658A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Are the vehicles braked and/or stabilised, as appropriate, to prevent unsafe movements during loading/unloading operations?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28658A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Are systems in place to prevent vehicles driving away while they are still being (un)loaded?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0D5A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E4DC5">
              <w:rPr>
                <w:rFonts w:ascii="Arial" w:hAnsi="Arial" w:cs="Arial"/>
                <w:sz w:val="22"/>
                <w:szCs w:val="22"/>
              </w:rPr>
              <w:lastRenderedPageBreak/>
              <w:t>If drivers need to observe loading, is there a clearly marked, safe area for them to do this?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0D5A5F">
            <w:pPr>
              <w:pStyle w:val="Default"/>
              <w:spacing w:after="48"/>
              <w:rPr>
                <w:rFonts w:ascii="Arial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Has the need for people to go onto the load area of the vehicle been eliminated where possible and, if not, is safe access provided and used?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0D5A5F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Is appropriate lifting equipment available for (un)loading vehicles?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0D5A5F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Is loading/unloading carried out so that, as far as possible, the load is spread evenly to avoid the vehicle or trailer becoming unstable?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0D5A5F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8E4DC5">
              <w:rPr>
                <w:rFonts w:ascii="Arial" w:eastAsia="Arial Unicode MS" w:hAnsi="Arial" w:cs="Arial"/>
                <w:sz w:val="22"/>
                <w:szCs w:val="22"/>
              </w:rPr>
              <w:t>Are checks made to ensure loads are adequately secured and arranged so that they cannot move about?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8E4DC5" w:rsidRDefault="008E4DC5" w:rsidP="008E4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4DC5">
              <w:rPr>
                <w:rFonts w:ascii="Arial" w:hAnsi="Arial" w:cs="Arial"/>
                <w:color w:val="000000"/>
              </w:rPr>
              <w:t xml:space="preserve">Are checks made to make sure vehicles are not loaded beyond their capacity before they leave the site? </w:t>
            </w: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8E4DC5" w:rsidTr="00B07DC2">
        <w:tc>
          <w:tcPr>
            <w:tcW w:w="8188" w:type="dxa"/>
          </w:tcPr>
          <w:p w:rsidR="008E4DC5" w:rsidRPr="00D84C5E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4C5E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E4DC5" w:rsidRPr="000F0574" w:rsidRDefault="008E4DC5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</w:tcPr>
          <w:p w:rsidR="008E4DC5" w:rsidRDefault="008E4DC5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</w:tbl>
    <w:p w:rsidR="008E4DC5" w:rsidRDefault="008E4DC5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543759" w:rsidRPr="00D84C5E" w:rsidTr="00B07DC2">
        <w:tc>
          <w:tcPr>
            <w:tcW w:w="9242" w:type="dxa"/>
            <w:gridSpan w:val="2"/>
          </w:tcPr>
          <w:p w:rsidR="00543759" w:rsidRPr="00D84C5E" w:rsidRDefault="00543759" w:rsidP="00B07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Work at Height on Vehicles</w:t>
            </w:r>
          </w:p>
        </w:tc>
      </w:tr>
      <w:tr w:rsidR="00543759" w:rsidRPr="00920F7B" w:rsidTr="00B07DC2">
        <w:tc>
          <w:tcPr>
            <w:tcW w:w="9242" w:type="dxa"/>
            <w:gridSpan w:val="2"/>
          </w:tcPr>
          <w:p w:rsidR="00543759" w:rsidRPr="00543759" w:rsidRDefault="00543759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43759">
              <w:rPr>
                <w:rFonts w:ascii="Arial" w:hAnsi="Arial" w:cs="Arial"/>
                <w:b/>
                <w:bCs/>
                <w:color w:val="000000"/>
              </w:rPr>
              <w:t>Check that suitable and effective measures are in place to prevent falls from vehicles</w:t>
            </w:r>
          </w:p>
        </w:tc>
      </w:tr>
      <w:tr w:rsidR="00543759" w:rsidTr="00B07DC2">
        <w:tc>
          <w:tcPr>
            <w:tcW w:w="8188" w:type="dxa"/>
          </w:tcPr>
          <w:p w:rsidR="00543759" w:rsidRPr="00543759" w:rsidRDefault="003618C5" w:rsidP="00CE0C02">
            <w:pPr>
              <w:pStyle w:val="Default"/>
              <w:spacing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employers</w:t>
            </w:r>
            <w:r w:rsidR="00543759" w:rsidRPr="00543759">
              <w:rPr>
                <w:rFonts w:ascii="Arial" w:hAnsi="Arial" w:cs="Arial"/>
                <w:sz w:val="22"/>
                <w:szCs w:val="22"/>
              </w:rPr>
              <w:t xml:space="preserve"> avoid work at height where it is reasonably practicable to do so, </w:t>
            </w:r>
            <w:proofErr w:type="spellStart"/>
            <w:r w:rsidR="00543759" w:rsidRPr="0054375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543759" w:rsidRPr="00543759">
              <w:rPr>
                <w:rFonts w:ascii="Arial" w:hAnsi="Arial" w:cs="Arial"/>
                <w:sz w:val="22"/>
                <w:szCs w:val="22"/>
              </w:rPr>
              <w:t xml:space="preserve"> by doing work from the ground?</w:t>
            </w:r>
          </w:p>
        </w:tc>
        <w:tc>
          <w:tcPr>
            <w:tcW w:w="1054" w:type="dxa"/>
          </w:tcPr>
          <w:p w:rsidR="00543759" w:rsidRDefault="00543759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3759" w:rsidTr="00B07DC2">
        <w:tc>
          <w:tcPr>
            <w:tcW w:w="8188" w:type="dxa"/>
          </w:tcPr>
          <w:p w:rsidR="00543759" w:rsidRPr="00543759" w:rsidRDefault="00543759" w:rsidP="00CE0C02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543759">
              <w:rPr>
                <w:rFonts w:ascii="Arial" w:eastAsia="Arial Unicode MS" w:hAnsi="Arial" w:cs="Arial"/>
                <w:sz w:val="22"/>
                <w:szCs w:val="22"/>
              </w:rPr>
              <w:t xml:space="preserve">Where work at </w:t>
            </w:r>
            <w:r w:rsidR="003618C5">
              <w:rPr>
                <w:rFonts w:ascii="Arial" w:eastAsia="Arial Unicode MS" w:hAnsi="Arial" w:cs="Arial"/>
                <w:sz w:val="22"/>
                <w:szCs w:val="22"/>
              </w:rPr>
              <w:t>height cannot be avoided, do employers</w:t>
            </w:r>
            <w:r w:rsidRPr="00543759">
              <w:rPr>
                <w:rFonts w:ascii="Arial" w:eastAsia="Arial Unicode MS" w:hAnsi="Arial" w:cs="Arial"/>
                <w:sz w:val="22"/>
                <w:szCs w:val="22"/>
              </w:rPr>
              <w:t xml:space="preserve"> prevent falls using an existing safe place of work or the right type of equipment, </w:t>
            </w:r>
            <w:proofErr w:type="spellStart"/>
            <w:r w:rsidRPr="00543759">
              <w:rPr>
                <w:rFonts w:ascii="Arial" w:eastAsia="Arial Unicode MS" w:hAnsi="Arial" w:cs="Arial"/>
                <w:sz w:val="22"/>
                <w:szCs w:val="22"/>
              </w:rPr>
              <w:t>eg</w:t>
            </w:r>
            <w:proofErr w:type="spellEnd"/>
            <w:r w:rsidRPr="00543759">
              <w:rPr>
                <w:rFonts w:ascii="Arial" w:eastAsia="Arial Unicode MS" w:hAnsi="Arial" w:cs="Arial"/>
                <w:sz w:val="22"/>
                <w:szCs w:val="22"/>
              </w:rPr>
              <w:t xml:space="preserve"> a suitable platform or a gantry with guard rails?</w:t>
            </w:r>
          </w:p>
        </w:tc>
        <w:tc>
          <w:tcPr>
            <w:tcW w:w="1054" w:type="dxa"/>
          </w:tcPr>
          <w:p w:rsidR="00543759" w:rsidRDefault="00543759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3759" w:rsidTr="00B07DC2">
        <w:tc>
          <w:tcPr>
            <w:tcW w:w="8188" w:type="dxa"/>
          </w:tcPr>
          <w:p w:rsidR="00543759" w:rsidRPr="00543759" w:rsidRDefault="00543759" w:rsidP="00CE0C02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543759">
              <w:rPr>
                <w:rFonts w:ascii="Arial" w:eastAsia="Arial Unicode MS" w:hAnsi="Arial" w:cs="Arial"/>
                <w:sz w:val="22"/>
                <w:szCs w:val="22"/>
              </w:rPr>
              <w:t>Where the risk of a f</w:t>
            </w:r>
            <w:r w:rsidR="003618C5">
              <w:rPr>
                <w:rFonts w:ascii="Arial" w:eastAsia="Arial Unicode MS" w:hAnsi="Arial" w:cs="Arial"/>
                <w:sz w:val="22"/>
                <w:szCs w:val="22"/>
              </w:rPr>
              <w:t>all cannot be eliminated, do employers</w:t>
            </w:r>
            <w:bookmarkStart w:id="0" w:name="_GoBack"/>
            <w:bookmarkEnd w:id="0"/>
            <w:r w:rsidRPr="00543759">
              <w:rPr>
                <w:rFonts w:ascii="Arial" w:eastAsia="Arial Unicode MS" w:hAnsi="Arial" w:cs="Arial"/>
                <w:sz w:val="22"/>
                <w:szCs w:val="22"/>
              </w:rPr>
              <w:t xml:space="preserve"> minimise the distance and consequences of a fall, </w:t>
            </w:r>
            <w:proofErr w:type="spellStart"/>
            <w:r w:rsidRPr="00543759">
              <w:rPr>
                <w:rFonts w:ascii="Arial" w:eastAsia="Arial Unicode MS" w:hAnsi="Arial" w:cs="Arial"/>
                <w:sz w:val="22"/>
                <w:szCs w:val="22"/>
              </w:rPr>
              <w:t>eg</w:t>
            </w:r>
            <w:proofErr w:type="spellEnd"/>
            <w:r w:rsidRPr="00543759">
              <w:rPr>
                <w:rFonts w:ascii="Arial" w:eastAsia="Arial Unicode MS" w:hAnsi="Arial" w:cs="Arial"/>
                <w:sz w:val="22"/>
                <w:szCs w:val="22"/>
              </w:rPr>
              <w:t xml:space="preserve"> using a personal fall-protection system?</w:t>
            </w:r>
          </w:p>
        </w:tc>
        <w:tc>
          <w:tcPr>
            <w:tcW w:w="1054" w:type="dxa"/>
          </w:tcPr>
          <w:p w:rsidR="00543759" w:rsidRDefault="00543759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3759" w:rsidTr="00B07DC2">
        <w:tc>
          <w:tcPr>
            <w:tcW w:w="8188" w:type="dxa"/>
          </w:tcPr>
          <w:p w:rsidR="00543759" w:rsidRPr="00543759" w:rsidRDefault="00543759" w:rsidP="005437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3759">
              <w:rPr>
                <w:rFonts w:ascii="Arial" w:hAnsi="Arial" w:cs="Arial"/>
                <w:color w:val="000000"/>
              </w:rPr>
              <w:t>Are surfaces slip-resistant where people need to walk on vehicles?</w:t>
            </w:r>
          </w:p>
        </w:tc>
        <w:tc>
          <w:tcPr>
            <w:tcW w:w="1054" w:type="dxa"/>
          </w:tcPr>
          <w:p w:rsidR="00543759" w:rsidRDefault="00543759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3759" w:rsidTr="00B07DC2">
        <w:tc>
          <w:tcPr>
            <w:tcW w:w="8188" w:type="dxa"/>
          </w:tcPr>
          <w:p w:rsidR="00543759" w:rsidRPr="0092669B" w:rsidRDefault="00543759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669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543759" w:rsidRPr="0092669B" w:rsidRDefault="00543759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543759" w:rsidRPr="0092669B" w:rsidRDefault="00543759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543759" w:rsidRPr="0092669B" w:rsidRDefault="00543759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543759" w:rsidRPr="0092669B" w:rsidRDefault="00543759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543759" w:rsidRPr="0092669B" w:rsidRDefault="00543759" w:rsidP="00B07DC2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</w:tc>
        <w:tc>
          <w:tcPr>
            <w:tcW w:w="1054" w:type="dxa"/>
          </w:tcPr>
          <w:p w:rsidR="00543759" w:rsidRDefault="00543759" w:rsidP="00B0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43759" w:rsidRDefault="00543759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670724" w:rsidRPr="008E4DC5" w:rsidTr="00EB7BBF">
        <w:tc>
          <w:tcPr>
            <w:tcW w:w="9242" w:type="dxa"/>
            <w:gridSpan w:val="2"/>
          </w:tcPr>
          <w:p w:rsidR="00670724" w:rsidRPr="008E4DC5" w:rsidRDefault="00670724" w:rsidP="00EB7B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Vehicle selection and suitability</w:t>
            </w:r>
          </w:p>
        </w:tc>
      </w:tr>
      <w:tr w:rsidR="00670724" w:rsidTr="00EB7BBF">
        <w:tc>
          <w:tcPr>
            <w:tcW w:w="8188" w:type="dxa"/>
          </w:tcPr>
          <w:p w:rsidR="00670724" w:rsidRPr="00670724" w:rsidRDefault="00670724" w:rsidP="00EB7B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70724">
              <w:rPr>
                <w:rFonts w:ascii="Arial" w:hAnsi="Arial" w:cs="Arial"/>
                <w:b/>
                <w:bCs/>
                <w:sz w:val="22"/>
                <w:szCs w:val="22"/>
              </w:rPr>
              <w:t>Check that vehicles are safe and suitable for the work for which they are being used</w:t>
            </w:r>
          </w:p>
        </w:tc>
        <w:tc>
          <w:tcPr>
            <w:tcW w:w="1054" w:type="dxa"/>
          </w:tcPr>
          <w:p w:rsidR="00670724" w:rsidRDefault="00670724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670724" w:rsidTr="00EB7BBF">
        <w:tc>
          <w:tcPr>
            <w:tcW w:w="8188" w:type="dxa"/>
          </w:tcPr>
          <w:p w:rsidR="00670724" w:rsidRPr="00670724" w:rsidRDefault="00670724" w:rsidP="005B13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70724">
              <w:rPr>
                <w:rFonts w:ascii="Arial" w:hAnsi="Arial" w:cs="Arial"/>
                <w:sz w:val="22"/>
                <w:szCs w:val="22"/>
              </w:rPr>
              <w:t>Have suitable vehicles and attachments been selected for the tasks which are actually carried out?</w:t>
            </w:r>
          </w:p>
        </w:tc>
        <w:tc>
          <w:tcPr>
            <w:tcW w:w="1054" w:type="dxa"/>
          </w:tcPr>
          <w:p w:rsidR="00670724" w:rsidRDefault="00670724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670724" w:rsidTr="00EB7BBF">
        <w:tc>
          <w:tcPr>
            <w:tcW w:w="8188" w:type="dxa"/>
          </w:tcPr>
          <w:p w:rsidR="00670724" w:rsidRPr="00670724" w:rsidRDefault="00670724" w:rsidP="005B13ED">
            <w:pPr>
              <w:pStyle w:val="Default"/>
              <w:spacing w:after="48"/>
              <w:rPr>
                <w:rFonts w:ascii="Arial" w:hAnsi="Arial" w:cs="Arial"/>
                <w:sz w:val="22"/>
                <w:szCs w:val="22"/>
              </w:rPr>
            </w:pPr>
            <w:r w:rsidRPr="00670724">
              <w:rPr>
                <w:rFonts w:ascii="Arial" w:eastAsia="Arial Unicode MS" w:hAnsi="Arial" w:cs="Arial"/>
                <w:sz w:val="22"/>
                <w:szCs w:val="22"/>
              </w:rPr>
              <w:t>Is there a safe means of access to and from the cabs and other parts that need to be reached?</w:t>
            </w:r>
          </w:p>
        </w:tc>
        <w:tc>
          <w:tcPr>
            <w:tcW w:w="1054" w:type="dxa"/>
          </w:tcPr>
          <w:p w:rsidR="00670724" w:rsidRDefault="00670724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670724" w:rsidTr="00EB7BBF">
        <w:tc>
          <w:tcPr>
            <w:tcW w:w="8188" w:type="dxa"/>
          </w:tcPr>
          <w:p w:rsidR="00670724" w:rsidRPr="00670724" w:rsidRDefault="00670724" w:rsidP="005B13ED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670724">
              <w:rPr>
                <w:rFonts w:ascii="Arial" w:eastAsia="Arial Unicode MS" w:hAnsi="Arial" w:cs="Arial"/>
                <w:sz w:val="22"/>
                <w:szCs w:val="22"/>
              </w:rPr>
              <w:t>Is a suitable working platform and edge protection provided where necessary?</w:t>
            </w:r>
          </w:p>
        </w:tc>
        <w:tc>
          <w:tcPr>
            <w:tcW w:w="1054" w:type="dxa"/>
          </w:tcPr>
          <w:p w:rsidR="00670724" w:rsidRDefault="00670724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670724" w:rsidTr="00EB7BBF">
        <w:tc>
          <w:tcPr>
            <w:tcW w:w="8188" w:type="dxa"/>
          </w:tcPr>
          <w:p w:rsidR="00670724" w:rsidRPr="00670724" w:rsidRDefault="00670724" w:rsidP="005B13ED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670724">
              <w:rPr>
                <w:rFonts w:ascii="Arial" w:eastAsia="Arial Unicode MS" w:hAnsi="Arial" w:cs="Arial"/>
                <w:sz w:val="22"/>
                <w:szCs w:val="22"/>
              </w:rPr>
              <w:t>Do they have suitable external mirrors and additional aids (</w:t>
            </w:r>
            <w:proofErr w:type="spellStart"/>
            <w:r w:rsidRPr="00670724">
              <w:rPr>
                <w:rFonts w:ascii="Arial" w:eastAsia="Arial Unicode MS" w:hAnsi="Arial" w:cs="Arial"/>
                <w:sz w:val="22"/>
                <w:szCs w:val="22"/>
              </w:rPr>
              <w:t>eg</w:t>
            </w:r>
            <w:proofErr w:type="spellEnd"/>
            <w:r w:rsidRPr="00670724">
              <w:rPr>
                <w:rFonts w:ascii="Arial" w:eastAsia="Arial Unicode MS" w:hAnsi="Arial" w:cs="Arial"/>
                <w:sz w:val="22"/>
                <w:szCs w:val="22"/>
              </w:rPr>
              <w:t xml:space="preserve"> CCTV) where necessary to provide the greatest visibility when manoeuvring?</w:t>
            </w:r>
          </w:p>
        </w:tc>
        <w:tc>
          <w:tcPr>
            <w:tcW w:w="1054" w:type="dxa"/>
          </w:tcPr>
          <w:p w:rsidR="00670724" w:rsidRDefault="00670724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670724" w:rsidTr="00EB7BBF">
        <w:tc>
          <w:tcPr>
            <w:tcW w:w="8188" w:type="dxa"/>
          </w:tcPr>
          <w:p w:rsidR="00670724" w:rsidRPr="00670724" w:rsidRDefault="00670724" w:rsidP="006707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724">
              <w:rPr>
                <w:rFonts w:ascii="Arial" w:hAnsi="Arial" w:cs="Arial"/>
                <w:color w:val="000000"/>
              </w:rPr>
              <w:t>Do they have horns, lights, reflectors, reversing lights and other safety features as necessary?</w:t>
            </w:r>
          </w:p>
        </w:tc>
        <w:tc>
          <w:tcPr>
            <w:tcW w:w="1054" w:type="dxa"/>
          </w:tcPr>
          <w:p w:rsidR="00670724" w:rsidRDefault="00670724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735F9F" w:rsidTr="00EB7BBF">
        <w:tc>
          <w:tcPr>
            <w:tcW w:w="8188" w:type="dxa"/>
          </w:tcPr>
          <w:p w:rsidR="00735F9F" w:rsidRPr="009847EE" w:rsidRDefault="00735F9F" w:rsidP="00317B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47EE">
              <w:rPr>
                <w:rFonts w:ascii="Arial" w:hAnsi="Arial" w:cs="Arial"/>
                <w:sz w:val="22"/>
                <w:szCs w:val="22"/>
              </w:rPr>
              <w:t>Do they have effective service and parking brakes?</w:t>
            </w:r>
          </w:p>
        </w:tc>
        <w:tc>
          <w:tcPr>
            <w:tcW w:w="1054" w:type="dxa"/>
          </w:tcPr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735F9F" w:rsidTr="00EB7BBF">
        <w:tc>
          <w:tcPr>
            <w:tcW w:w="8188" w:type="dxa"/>
          </w:tcPr>
          <w:p w:rsidR="00735F9F" w:rsidRPr="009847EE" w:rsidRDefault="00735F9F" w:rsidP="00EB7BBF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9847EE">
              <w:rPr>
                <w:rFonts w:ascii="Arial" w:eastAsia="Arial Unicode MS" w:hAnsi="Arial" w:cs="Arial"/>
                <w:sz w:val="22"/>
                <w:szCs w:val="22"/>
              </w:rPr>
              <w:t>Do they have seats and seat restraints where necessary that are safe and comfortable for users?</w:t>
            </w:r>
          </w:p>
        </w:tc>
        <w:tc>
          <w:tcPr>
            <w:tcW w:w="1054" w:type="dxa"/>
          </w:tcPr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735F9F" w:rsidTr="00EB7BBF">
        <w:tc>
          <w:tcPr>
            <w:tcW w:w="8188" w:type="dxa"/>
          </w:tcPr>
          <w:p w:rsidR="00735F9F" w:rsidRPr="009847EE" w:rsidRDefault="00735F9F" w:rsidP="00EB7BBF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9847EE">
              <w:rPr>
                <w:rFonts w:ascii="Arial" w:eastAsia="Arial Unicode MS" w:hAnsi="Arial" w:cs="Arial"/>
                <w:sz w:val="22"/>
                <w:szCs w:val="22"/>
              </w:rPr>
              <w:t xml:space="preserve">Are there guards to prevent access to dangerous parts of the vehicles, </w:t>
            </w:r>
            <w:proofErr w:type="spellStart"/>
            <w:r w:rsidRPr="009847EE">
              <w:rPr>
                <w:rFonts w:ascii="Arial" w:eastAsia="Arial Unicode MS" w:hAnsi="Arial" w:cs="Arial"/>
                <w:sz w:val="22"/>
                <w:szCs w:val="22"/>
              </w:rPr>
              <w:t>eg</w:t>
            </w:r>
            <w:proofErr w:type="spellEnd"/>
            <w:r w:rsidRPr="009847EE">
              <w:rPr>
                <w:rFonts w:ascii="Arial" w:eastAsia="Arial Unicode MS" w:hAnsi="Arial" w:cs="Arial"/>
                <w:sz w:val="22"/>
                <w:szCs w:val="22"/>
              </w:rPr>
              <w:t xml:space="preserve"> power take-offs, chain drives, exposed exhaust pipes?</w:t>
            </w:r>
          </w:p>
        </w:tc>
        <w:tc>
          <w:tcPr>
            <w:tcW w:w="1054" w:type="dxa"/>
          </w:tcPr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735F9F" w:rsidTr="00EB7BBF">
        <w:tc>
          <w:tcPr>
            <w:tcW w:w="8188" w:type="dxa"/>
          </w:tcPr>
          <w:p w:rsidR="00735F9F" w:rsidRPr="009847EE" w:rsidRDefault="00735F9F" w:rsidP="00317B69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9847EE">
              <w:rPr>
                <w:rFonts w:ascii="Arial" w:eastAsia="Arial Unicode MS" w:hAnsi="Arial" w:cs="Arial"/>
                <w:sz w:val="22"/>
                <w:szCs w:val="22"/>
              </w:rPr>
              <w:t xml:space="preserve">Are drivers protected against bad weather conditions, or an unpleasant working environment, </w:t>
            </w:r>
            <w:proofErr w:type="spellStart"/>
            <w:r w:rsidRPr="009847EE">
              <w:rPr>
                <w:rFonts w:ascii="Arial" w:eastAsia="Arial Unicode MS" w:hAnsi="Arial" w:cs="Arial"/>
                <w:sz w:val="22"/>
                <w:szCs w:val="22"/>
              </w:rPr>
              <w:t>eg</w:t>
            </w:r>
            <w:proofErr w:type="spellEnd"/>
            <w:r w:rsidRPr="009847EE">
              <w:rPr>
                <w:rFonts w:ascii="Arial" w:eastAsia="Arial Unicode MS" w:hAnsi="Arial" w:cs="Arial"/>
                <w:sz w:val="22"/>
                <w:szCs w:val="22"/>
              </w:rPr>
              <w:t xml:space="preserve"> the cold, dirt, dust, fumes and excessive noise and vibration?</w:t>
            </w:r>
          </w:p>
        </w:tc>
        <w:tc>
          <w:tcPr>
            <w:tcW w:w="1054" w:type="dxa"/>
          </w:tcPr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735F9F" w:rsidTr="009847EE">
        <w:trPr>
          <w:trHeight w:val="524"/>
        </w:trPr>
        <w:tc>
          <w:tcPr>
            <w:tcW w:w="8188" w:type="dxa"/>
          </w:tcPr>
          <w:p w:rsidR="00735F9F" w:rsidRPr="009847EE" w:rsidRDefault="00735F9F" w:rsidP="00317B69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9847EE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Is suitable driver protection against injury provided where necessary if there is an overturn?</w:t>
            </w:r>
          </w:p>
        </w:tc>
        <w:tc>
          <w:tcPr>
            <w:tcW w:w="1054" w:type="dxa"/>
          </w:tcPr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735F9F" w:rsidTr="00EB7BBF">
        <w:tc>
          <w:tcPr>
            <w:tcW w:w="8188" w:type="dxa"/>
          </w:tcPr>
          <w:p w:rsidR="00735F9F" w:rsidRPr="009847EE" w:rsidRDefault="009847EE" w:rsidP="009847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47EE">
              <w:rPr>
                <w:rFonts w:ascii="Arial" w:hAnsi="Arial" w:cs="Arial"/>
                <w:color w:val="000000"/>
              </w:rPr>
              <w:t>Is suitable driver protection provided where necessary to prevent them being hit by falling objects?</w:t>
            </w:r>
          </w:p>
        </w:tc>
        <w:tc>
          <w:tcPr>
            <w:tcW w:w="1054" w:type="dxa"/>
          </w:tcPr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9847EE" w:rsidTr="00EB7BBF">
        <w:tc>
          <w:tcPr>
            <w:tcW w:w="8188" w:type="dxa"/>
          </w:tcPr>
          <w:p w:rsidR="009847EE" w:rsidRPr="009847EE" w:rsidRDefault="009847EE" w:rsidP="009847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47EE">
              <w:rPr>
                <w:rFonts w:ascii="Arial" w:hAnsi="Arial" w:cs="Arial"/>
                <w:color w:val="000000"/>
              </w:rPr>
              <w:t>Are operators involved with or consulted on vehicle selection?</w:t>
            </w:r>
          </w:p>
        </w:tc>
        <w:tc>
          <w:tcPr>
            <w:tcW w:w="1054" w:type="dxa"/>
          </w:tcPr>
          <w:p w:rsidR="009847EE" w:rsidRDefault="009847EE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  <w:tr w:rsidR="00735F9F" w:rsidTr="00EB7BBF">
        <w:tc>
          <w:tcPr>
            <w:tcW w:w="8188" w:type="dxa"/>
          </w:tcPr>
          <w:p w:rsidR="00735F9F" w:rsidRPr="00D84C5E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4C5E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35F9F" w:rsidRPr="000F0574" w:rsidRDefault="00735F9F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</w:tcPr>
          <w:p w:rsidR="00735F9F" w:rsidRDefault="00735F9F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  <w:sz w:val="24"/>
                <w:szCs w:val="24"/>
              </w:rPr>
            </w:pPr>
          </w:p>
        </w:tc>
      </w:tr>
    </w:tbl>
    <w:p w:rsidR="00670724" w:rsidRDefault="00670724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38440C" w:rsidRPr="00D84C5E" w:rsidTr="00EB7BBF">
        <w:tc>
          <w:tcPr>
            <w:tcW w:w="9242" w:type="dxa"/>
            <w:gridSpan w:val="2"/>
          </w:tcPr>
          <w:p w:rsidR="0038440C" w:rsidRPr="00D84C5E" w:rsidRDefault="0038440C" w:rsidP="00EB7B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Vehicle Maintenance</w:t>
            </w:r>
          </w:p>
        </w:tc>
      </w:tr>
      <w:tr w:rsidR="0038440C" w:rsidRPr="00543759" w:rsidTr="00EB7BBF">
        <w:tc>
          <w:tcPr>
            <w:tcW w:w="9242" w:type="dxa"/>
            <w:gridSpan w:val="2"/>
          </w:tcPr>
          <w:p w:rsidR="0038440C" w:rsidRPr="00543759" w:rsidRDefault="0038440C" w:rsidP="003844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43759">
              <w:rPr>
                <w:rFonts w:ascii="Arial" w:hAnsi="Arial" w:cs="Arial"/>
                <w:b/>
                <w:bCs/>
                <w:color w:val="000000"/>
              </w:rPr>
              <w:t>Check that vehicles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are maintained properly</w:t>
            </w:r>
          </w:p>
        </w:tc>
      </w:tr>
      <w:tr w:rsidR="0038440C" w:rsidTr="00EB7BBF">
        <w:tc>
          <w:tcPr>
            <w:tcW w:w="8188" w:type="dxa"/>
          </w:tcPr>
          <w:p w:rsidR="0038440C" w:rsidRPr="0038440C" w:rsidRDefault="0038440C" w:rsidP="00EB7BBF">
            <w:pPr>
              <w:pStyle w:val="Default"/>
              <w:spacing w:after="48"/>
              <w:rPr>
                <w:rFonts w:ascii="Arial" w:hAnsi="Arial" w:cs="Arial"/>
                <w:sz w:val="22"/>
                <w:szCs w:val="22"/>
              </w:rPr>
            </w:pPr>
            <w:r w:rsidRPr="0038440C">
              <w:rPr>
                <w:rFonts w:ascii="Arial" w:hAnsi="Arial" w:cs="Arial"/>
                <w:sz w:val="22"/>
                <w:szCs w:val="22"/>
              </w:rPr>
              <w:t>Is there a regular preventative maintenance programme for every vehicle, carried out at set times or mileage (</w:t>
            </w:r>
            <w:proofErr w:type="spellStart"/>
            <w:r w:rsidRPr="0038440C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38440C">
              <w:rPr>
                <w:rFonts w:ascii="Arial" w:hAnsi="Arial" w:cs="Arial"/>
                <w:sz w:val="22"/>
                <w:szCs w:val="22"/>
              </w:rPr>
              <w:t xml:space="preserve"> in accordance with manufacturer’s instructions)?</w:t>
            </w:r>
          </w:p>
        </w:tc>
        <w:tc>
          <w:tcPr>
            <w:tcW w:w="1054" w:type="dxa"/>
          </w:tcPr>
          <w:p w:rsidR="0038440C" w:rsidRDefault="0038440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440C" w:rsidTr="00EB7BBF">
        <w:tc>
          <w:tcPr>
            <w:tcW w:w="8188" w:type="dxa"/>
          </w:tcPr>
          <w:p w:rsidR="0038440C" w:rsidRPr="0038440C" w:rsidRDefault="0038440C" w:rsidP="001D06BF">
            <w:pPr>
              <w:pStyle w:val="Default"/>
              <w:spacing w:after="48"/>
              <w:rPr>
                <w:rFonts w:ascii="Arial" w:hAnsi="Arial" w:cs="Arial"/>
                <w:sz w:val="22"/>
                <w:szCs w:val="22"/>
              </w:rPr>
            </w:pPr>
            <w:r w:rsidRPr="0038440C">
              <w:rPr>
                <w:rFonts w:ascii="Arial" w:eastAsia="Arial Unicode MS" w:hAnsi="Arial" w:cs="Arial"/>
                <w:sz w:val="22"/>
                <w:szCs w:val="22"/>
              </w:rPr>
              <w:t>Is there a system for reporting faults on the vehicle and associated equipment and carrying out remedial work?</w:t>
            </w:r>
          </w:p>
        </w:tc>
        <w:tc>
          <w:tcPr>
            <w:tcW w:w="1054" w:type="dxa"/>
          </w:tcPr>
          <w:p w:rsidR="0038440C" w:rsidRDefault="0038440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440C" w:rsidTr="00EB7BBF">
        <w:tc>
          <w:tcPr>
            <w:tcW w:w="8188" w:type="dxa"/>
          </w:tcPr>
          <w:p w:rsidR="0038440C" w:rsidRPr="0038440C" w:rsidRDefault="0038440C" w:rsidP="001D06BF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 w:rsidRPr="0038440C">
              <w:rPr>
                <w:rFonts w:ascii="Arial" w:eastAsia="Arial Unicode MS" w:hAnsi="Arial" w:cs="Arial"/>
                <w:sz w:val="22"/>
                <w:szCs w:val="22"/>
              </w:rPr>
              <w:t>Where vehicle attachments lift people or objects, are thorough examinations carried out by a competent person?</w:t>
            </w:r>
          </w:p>
        </w:tc>
        <w:tc>
          <w:tcPr>
            <w:tcW w:w="1054" w:type="dxa"/>
          </w:tcPr>
          <w:p w:rsidR="0038440C" w:rsidRDefault="0038440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440C" w:rsidTr="00EB7BBF">
        <w:tc>
          <w:tcPr>
            <w:tcW w:w="8188" w:type="dxa"/>
          </w:tcPr>
          <w:p w:rsidR="0038440C" w:rsidRPr="0038440C" w:rsidRDefault="0038440C" w:rsidP="003844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440C">
              <w:rPr>
                <w:rFonts w:ascii="Arial" w:hAnsi="Arial" w:cs="Arial"/>
                <w:color w:val="000000"/>
              </w:rPr>
              <w:t>Do drivers carry out basic safety checks before using the vehicle?</w:t>
            </w:r>
          </w:p>
        </w:tc>
        <w:tc>
          <w:tcPr>
            <w:tcW w:w="1054" w:type="dxa"/>
          </w:tcPr>
          <w:p w:rsidR="0038440C" w:rsidRDefault="0038440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440C" w:rsidTr="00EB7BBF">
        <w:tc>
          <w:tcPr>
            <w:tcW w:w="8188" w:type="dxa"/>
          </w:tcPr>
          <w:p w:rsidR="0038440C" w:rsidRPr="0092669B" w:rsidRDefault="0038440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669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38440C" w:rsidRPr="0092669B" w:rsidRDefault="0038440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8440C" w:rsidRPr="0092669B" w:rsidRDefault="0038440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8440C" w:rsidRPr="0092669B" w:rsidRDefault="0038440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8440C" w:rsidRPr="0092669B" w:rsidRDefault="0038440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8440C" w:rsidRPr="0092669B" w:rsidRDefault="0038440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</w:tc>
        <w:tc>
          <w:tcPr>
            <w:tcW w:w="1054" w:type="dxa"/>
          </w:tcPr>
          <w:p w:rsidR="0038440C" w:rsidRDefault="0038440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8440C" w:rsidRDefault="0038440C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346A8C" w:rsidRPr="00D84C5E" w:rsidTr="00EB7BBF">
        <w:tc>
          <w:tcPr>
            <w:tcW w:w="9242" w:type="dxa"/>
            <w:gridSpan w:val="2"/>
          </w:tcPr>
          <w:p w:rsidR="00346A8C" w:rsidRPr="00D84C5E" w:rsidRDefault="00346A8C" w:rsidP="00EB7B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Driver competence</w:t>
            </w:r>
          </w:p>
        </w:tc>
      </w:tr>
      <w:tr w:rsidR="00346A8C" w:rsidRPr="00543759" w:rsidTr="00EB7BBF">
        <w:tc>
          <w:tcPr>
            <w:tcW w:w="9242" w:type="dxa"/>
            <w:gridSpan w:val="2"/>
          </w:tcPr>
          <w:p w:rsidR="00346A8C" w:rsidRPr="00346A8C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46A8C">
              <w:rPr>
                <w:rFonts w:ascii="Arial" w:hAnsi="Arial" w:cs="Arial"/>
                <w:b/>
                <w:bCs/>
                <w:color w:val="000000"/>
              </w:rPr>
              <w:t>Check that your selection and training procedures ensure your drivers and other employees are capable of performing their work activities safely and responsibly</w:t>
            </w:r>
          </w:p>
        </w:tc>
      </w:tr>
      <w:tr w:rsidR="00346A8C" w:rsidTr="00EB7BBF">
        <w:tc>
          <w:tcPr>
            <w:tcW w:w="8188" w:type="dxa"/>
          </w:tcPr>
          <w:p w:rsidR="00346A8C" w:rsidRPr="00346A8C" w:rsidRDefault="00346A8C" w:rsidP="0057478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6A8C">
              <w:rPr>
                <w:rFonts w:ascii="Arial" w:hAnsi="Arial" w:cs="Arial"/>
                <w:sz w:val="22"/>
                <w:szCs w:val="22"/>
              </w:rPr>
              <w:t>Do drivers have the necessary licences or certificates for the vehicles they are authorised to drive?</w:t>
            </w:r>
          </w:p>
        </w:tc>
        <w:tc>
          <w:tcPr>
            <w:tcW w:w="1054" w:type="dxa"/>
          </w:tcPr>
          <w:p w:rsidR="00346A8C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6A8C" w:rsidTr="00EB7BBF">
        <w:tc>
          <w:tcPr>
            <w:tcW w:w="8188" w:type="dxa"/>
          </w:tcPr>
          <w:p w:rsidR="00346A8C" w:rsidRPr="00346A8C" w:rsidRDefault="00346A8C" w:rsidP="00574781">
            <w:pPr>
              <w:pStyle w:val="Default"/>
              <w:spacing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employers</w:t>
            </w:r>
            <w:r w:rsidRPr="00346A8C">
              <w:rPr>
                <w:rFonts w:ascii="Arial" w:eastAsia="Arial Unicode MS" w:hAnsi="Arial" w:cs="Arial"/>
                <w:sz w:val="22"/>
                <w:szCs w:val="22"/>
              </w:rPr>
              <w:t xml:space="preserve"> check the previous experience of your drivers, making sure references to training schemes and other qualifications are supported by certificates?</w:t>
            </w:r>
          </w:p>
        </w:tc>
        <w:tc>
          <w:tcPr>
            <w:tcW w:w="1054" w:type="dxa"/>
          </w:tcPr>
          <w:p w:rsidR="00346A8C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6A8C" w:rsidTr="00EB7BBF">
        <w:tc>
          <w:tcPr>
            <w:tcW w:w="8188" w:type="dxa"/>
          </w:tcPr>
          <w:p w:rsidR="00346A8C" w:rsidRPr="00346A8C" w:rsidRDefault="00346A8C" w:rsidP="00574781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employers</w:t>
            </w:r>
            <w:r w:rsidRPr="00346A8C">
              <w:rPr>
                <w:rFonts w:ascii="Arial" w:eastAsia="Arial Unicode MS" w:hAnsi="Arial" w:cs="Arial"/>
                <w:sz w:val="22"/>
                <w:szCs w:val="22"/>
              </w:rPr>
              <w:t xml:space="preserve"> assess them to ensure they are competent?</w:t>
            </w:r>
          </w:p>
        </w:tc>
        <w:tc>
          <w:tcPr>
            <w:tcW w:w="1054" w:type="dxa"/>
          </w:tcPr>
          <w:p w:rsidR="00346A8C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6A8C" w:rsidTr="00EB7BBF">
        <w:tc>
          <w:tcPr>
            <w:tcW w:w="8188" w:type="dxa"/>
          </w:tcPr>
          <w:p w:rsidR="00346A8C" w:rsidRPr="00346A8C" w:rsidRDefault="00346A8C" w:rsidP="00574781">
            <w:pPr>
              <w:pStyle w:val="Default"/>
              <w:spacing w:after="4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employers</w:t>
            </w:r>
            <w:r w:rsidRPr="00346A8C">
              <w:rPr>
                <w:rFonts w:ascii="Arial" w:eastAsia="Arial Unicode MS" w:hAnsi="Arial" w:cs="Arial"/>
                <w:sz w:val="22"/>
                <w:szCs w:val="22"/>
              </w:rPr>
              <w:t xml:space="preserve"> provide site-specific training on how to perform the job, and information about particular hazards, speed limits, the appropriate parking and loading areas </w:t>
            </w:r>
            <w:proofErr w:type="spellStart"/>
            <w:r w:rsidRPr="00346A8C">
              <w:rPr>
                <w:rFonts w:ascii="Arial" w:eastAsia="Arial Unicode MS" w:hAnsi="Arial" w:cs="Arial"/>
                <w:sz w:val="22"/>
                <w:szCs w:val="22"/>
              </w:rPr>
              <w:t>etc</w:t>
            </w:r>
            <w:proofErr w:type="spellEnd"/>
            <w:r w:rsidRPr="00346A8C">
              <w:rPr>
                <w:rFonts w:ascii="Arial" w:eastAsia="Arial Unicode MS" w:hAnsi="Arial" w:cs="Arial"/>
                <w:sz w:val="22"/>
                <w:szCs w:val="22"/>
              </w:rPr>
              <w:t>?</w:t>
            </w:r>
          </w:p>
        </w:tc>
        <w:tc>
          <w:tcPr>
            <w:tcW w:w="1054" w:type="dxa"/>
          </w:tcPr>
          <w:p w:rsidR="00346A8C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6A8C" w:rsidTr="00EB7BBF">
        <w:tc>
          <w:tcPr>
            <w:tcW w:w="8188" w:type="dxa"/>
          </w:tcPr>
          <w:p w:rsidR="00346A8C" w:rsidRPr="00346A8C" w:rsidRDefault="00346A8C" w:rsidP="00346A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employers</w:t>
            </w:r>
            <w:r w:rsidRPr="00346A8C">
              <w:rPr>
                <w:rFonts w:ascii="Arial" w:hAnsi="Arial" w:cs="Arial"/>
                <w:color w:val="000000"/>
              </w:rPr>
              <w:t xml:space="preserve"> have a planned programme of reassessment and refresher training for drivers and others to ensure their continued competence?</w:t>
            </w:r>
          </w:p>
        </w:tc>
        <w:tc>
          <w:tcPr>
            <w:tcW w:w="1054" w:type="dxa"/>
          </w:tcPr>
          <w:p w:rsidR="00346A8C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6A8C" w:rsidTr="00EB7BBF">
        <w:tc>
          <w:tcPr>
            <w:tcW w:w="8188" w:type="dxa"/>
          </w:tcPr>
          <w:p w:rsidR="00346A8C" w:rsidRPr="0092669B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2669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346A8C" w:rsidRPr="0092669B" w:rsidRDefault="00346A8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46A8C" w:rsidRPr="0092669B" w:rsidRDefault="00346A8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46A8C" w:rsidRPr="0092669B" w:rsidRDefault="00346A8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46A8C" w:rsidRPr="0092669B" w:rsidRDefault="00346A8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  <w:p w:rsidR="00346A8C" w:rsidRPr="0092669B" w:rsidRDefault="00346A8C" w:rsidP="00EB7BBF">
            <w:pPr>
              <w:autoSpaceDE w:val="0"/>
              <w:autoSpaceDN w:val="0"/>
              <w:adjustRightInd w:val="0"/>
              <w:rPr>
                <w:rFonts w:ascii="Helvetica Neue CE" w:hAnsi="Helvetica Neue CE" w:cs="Helvetica Neue CE"/>
                <w:color w:val="000000"/>
              </w:rPr>
            </w:pPr>
          </w:p>
        </w:tc>
        <w:tc>
          <w:tcPr>
            <w:tcW w:w="1054" w:type="dxa"/>
          </w:tcPr>
          <w:p w:rsidR="00346A8C" w:rsidRDefault="00346A8C" w:rsidP="00EB7B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46A8C" w:rsidRPr="00577B86" w:rsidRDefault="00346A8C" w:rsidP="0057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46A8C" w:rsidRPr="00577B86" w:rsidSect="009847EE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CE">
    <w:altName w:val="Helvetica Neue 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CB605"/>
    <w:multiLevelType w:val="hybridMultilevel"/>
    <w:tmpl w:val="C0159B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3E6C90"/>
    <w:multiLevelType w:val="hybridMultilevel"/>
    <w:tmpl w:val="4ADEB0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9111F"/>
    <w:multiLevelType w:val="hybridMultilevel"/>
    <w:tmpl w:val="A30F16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9186411"/>
    <w:multiLevelType w:val="hybridMultilevel"/>
    <w:tmpl w:val="9B49CB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6"/>
    <w:rsid w:val="000F0574"/>
    <w:rsid w:val="002D7F99"/>
    <w:rsid w:val="00346A8C"/>
    <w:rsid w:val="003618C5"/>
    <w:rsid w:val="0038440C"/>
    <w:rsid w:val="003C59FF"/>
    <w:rsid w:val="00543759"/>
    <w:rsid w:val="00577B86"/>
    <w:rsid w:val="006013BB"/>
    <w:rsid w:val="00661FA5"/>
    <w:rsid w:val="00670724"/>
    <w:rsid w:val="006932A4"/>
    <w:rsid w:val="00735F9F"/>
    <w:rsid w:val="007F0D4A"/>
    <w:rsid w:val="008E4DC5"/>
    <w:rsid w:val="00920F7B"/>
    <w:rsid w:val="0092669B"/>
    <w:rsid w:val="009847EE"/>
    <w:rsid w:val="00BD77F0"/>
    <w:rsid w:val="00BE5ED8"/>
    <w:rsid w:val="00D012DC"/>
    <w:rsid w:val="00D84C5E"/>
    <w:rsid w:val="00D85C0A"/>
    <w:rsid w:val="00E11D0B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B8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3">
    <w:name w:val="A3"/>
    <w:uiPriority w:val="99"/>
    <w:rsid w:val="00577B86"/>
    <w:rPr>
      <w:rFonts w:cs="Helvetica Neue CE"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57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B8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3">
    <w:name w:val="A3"/>
    <w:uiPriority w:val="99"/>
    <w:rsid w:val="00577B86"/>
    <w:rPr>
      <w:rFonts w:cs="Helvetica Neue CE"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57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66D435F6</Template>
  <TotalTime>138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Qamar, Zaheeruddin</dc:creator>
  <cp:lastModifiedBy>Qamar, Zaheeruddin</cp:lastModifiedBy>
  <cp:revision>25</cp:revision>
  <dcterms:created xsi:type="dcterms:W3CDTF">2018-06-22T15:26:00Z</dcterms:created>
  <dcterms:modified xsi:type="dcterms:W3CDTF">2018-07-10T09:59:00Z</dcterms:modified>
</cp:coreProperties>
</file>